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FF5A3F"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13916">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27D0C" w:rsidRPr="00327D0C">
        <w:t>Film History After 1945</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327D0C" w:rsidRPr="00327D0C">
        <w:t>FILM 2023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27D0C" w:rsidRPr="00327D0C">
        <w:t>FILM 202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13916">
        <w:fldChar w:fldCharType="begin">
          <w:ffData>
            <w:name w:val="Text27"/>
            <w:enabled/>
            <w:calcOnExit w:val="0"/>
            <w:textInput>
              <w:maxLength w:val="30"/>
            </w:textInput>
          </w:ffData>
        </w:fldChar>
      </w:r>
      <w:bookmarkStart w:id="5" w:name="Text27"/>
      <w:r w:rsidRPr="00513916">
        <w:instrText xml:space="preserve"> FORMTEXT </w:instrText>
      </w:r>
      <w:r w:rsidRPr="00513916">
        <w:fldChar w:fldCharType="separate"/>
      </w:r>
      <w:r w:rsidR="00327D0C" w:rsidRPr="00513916">
        <w:t>3</w:t>
      </w:r>
      <w:r w:rsidRPr="00513916">
        <w:fldChar w:fldCharType="end"/>
      </w:r>
      <w:bookmarkEnd w:id="5"/>
      <w:r w:rsidRPr="00513916">
        <w:t>-</w:t>
      </w:r>
      <w:r w:rsidRPr="00513916">
        <w:fldChar w:fldCharType="begin">
          <w:ffData>
            <w:name w:val="Text33"/>
            <w:enabled/>
            <w:calcOnExit w:val="0"/>
            <w:textInput/>
          </w:ffData>
        </w:fldChar>
      </w:r>
      <w:bookmarkStart w:id="6" w:name="Text33"/>
      <w:r w:rsidRPr="00513916">
        <w:instrText xml:space="preserve"> FORMTEXT </w:instrText>
      </w:r>
      <w:r w:rsidRPr="00513916">
        <w:fldChar w:fldCharType="separate"/>
      </w:r>
      <w:r w:rsidR="00327D0C" w:rsidRPr="00513916">
        <w:t>0</w:t>
      </w:r>
      <w:r w:rsidRPr="00513916">
        <w:fldChar w:fldCharType="end"/>
      </w:r>
      <w:bookmarkEnd w:id="6"/>
      <w:r w:rsidRPr="00513916">
        <w:t>-</w:t>
      </w:r>
      <w:r w:rsidRPr="00513916">
        <w:fldChar w:fldCharType="begin">
          <w:ffData>
            <w:name w:val="Text34"/>
            <w:enabled/>
            <w:calcOnExit w:val="0"/>
            <w:textInput/>
          </w:ffData>
        </w:fldChar>
      </w:r>
      <w:bookmarkStart w:id="7" w:name="Text34"/>
      <w:r w:rsidRPr="00513916">
        <w:instrText xml:space="preserve"> FORMTEXT </w:instrText>
      </w:r>
      <w:r w:rsidRPr="00513916">
        <w:fldChar w:fldCharType="separate"/>
      </w:r>
      <w:r w:rsidR="00327D0C" w:rsidRPr="00513916">
        <w:t>3</w:t>
      </w:r>
      <w:r w:rsidRPr="00513916">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13916">
        <w:fldChar w:fldCharType="begin">
          <w:ffData>
            <w:name w:val="Text27"/>
            <w:enabled/>
            <w:calcOnExit w:val="0"/>
            <w:textInput>
              <w:maxLength w:val="30"/>
            </w:textInput>
          </w:ffData>
        </w:fldChar>
      </w:r>
      <w:r w:rsidRPr="00513916">
        <w:instrText xml:space="preserve"> FORMTEXT </w:instrText>
      </w:r>
      <w:r w:rsidRPr="00513916">
        <w:fldChar w:fldCharType="separate"/>
      </w:r>
      <w:r w:rsidR="00FF5A3F" w:rsidRPr="00513916">
        <w:t>45</w:t>
      </w:r>
      <w:r w:rsidRPr="00513916">
        <w:fldChar w:fldCharType="end"/>
      </w:r>
      <w:r w:rsidRPr="00513916">
        <w:t>-</w:t>
      </w:r>
      <w:r w:rsidRPr="00513916">
        <w:fldChar w:fldCharType="begin">
          <w:ffData>
            <w:name w:val="Text35"/>
            <w:enabled/>
            <w:calcOnExit w:val="0"/>
            <w:textInput/>
          </w:ffData>
        </w:fldChar>
      </w:r>
      <w:bookmarkStart w:id="8" w:name="Text35"/>
      <w:r w:rsidRPr="00513916">
        <w:instrText xml:space="preserve"> FORMTEXT </w:instrText>
      </w:r>
      <w:r w:rsidRPr="00513916">
        <w:fldChar w:fldCharType="separate"/>
      </w:r>
      <w:r w:rsidR="00FF5A3F" w:rsidRPr="00513916">
        <w:t>0</w:t>
      </w:r>
      <w:r w:rsidRPr="00513916">
        <w:fldChar w:fldCharType="end"/>
      </w:r>
      <w:bookmarkEnd w:id="8"/>
      <w:r w:rsidRPr="00513916">
        <w:t>-</w:t>
      </w:r>
      <w:r w:rsidRPr="00513916">
        <w:fldChar w:fldCharType="begin">
          <w:ffData>
            <w:name w:val="Text36"/>
            <w:enabled/>
            <w:calcOnExit w:val="0"/>
            <w:textInput/>
          </w:ffData>
        </w:fldChar>
      </w:r>
      <w:bookmarkStart w:id="9" w:name="Text36"/>
      <w:r w:rsidRPr="00513916">
        <w:instrText xml:space="preserve"> FORMTEXT </w:instrText>
      </w:r>
      <w:r w:rsidRPr="00513916">
        <w:fldChar w:fldCharType="separate"/>
      </w:r>
      <w:r w:rsidR="00FF5A3F" w:rsidRPr="00513916">
        <w:t>45</w:t>
      </w:r>
      <w:r w:rsidRPr="00513916">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27D0C" w:rsidRPr="00327D0C">
        <w:t>50.0601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27D0C" w:rsidRPr="00327D0C">
        <w:t>Introduces students to the period of narrative film that begins immediately after World War II; explores the evolution of motion picture technology and the history of cinema as an art form; surveys historically significant films and filmmakers.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27D0C" w:rsidRPr="00327D0C">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27D0C" w:rsidRPr="00327D0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27D0C" w:rsidRPr="00327D0C">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27D0C" w:rsidRPr="00327D0C">
        <w:t>Identify the major periods of film history after 1945.</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27D0C" w:rsidRPr="00327D0C">
        <w:t>Recognize the significant technological achievements of the medium after 1945 and explain their specific impact.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27D0C" w:rsidRPr="00327D0C">
        <w:t>Identify and discuss the major filmmakers and film works after 1945.</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69677E" w:rsidRPr="0069677E">
        <w:t>Instructor-designed quizzes and written exams with an essay component graded by a common rubric will be administered throughout the semester.</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69677E" w:rsidRPr="0069677E">
        <w:t>A comprehensive final exam will be given to all students in all sections to cover all learning outcomes.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A3A88" w:rsidRPr="005A3A88" w:rsidRDefault="00594256" w:rsidP="005A3A88">
      <w:r>
        <w:fldChar w:fldCharType="begin">
          <w:ffData>
            <w:name w:val="Text1"/>
            <w:enabled/>
            <w:calcOnExit w:val="0"/>
            <w:textInput/>
          </w:ffData>
        </w:fldChar>
      </w:r>
      <w:bookmarkStart w:id="21" w:name="Text1"/>
      <w:r>
        <w:instrText xml:space="preserve"> FORMTEXT </w:instrText>
      </w:r>
      <w:r>
        <w:fldChar w:fldCharType="separate"/>
      </w:r>
      <w:r w:rsidR="005A3A88" w:rsidRPr="005A3A88">
        <w:t>I.</w:t>
      </w:r>
      <w:r w:rsidR="005A3A88" w:rsidRPr="005A3A88">
        <w:tab/>
        <w:t>1940 – 1950: War / Post War Cinema / Italian Neorealism / Hollywood at War</w:t>
      </w:r>
    </w:p>
    <w:p w:rsidR="005A3A88" w:rsidRPr="005A3A88" w:rsidRDefault="005A3A88" w:rsidP="005A3A88">
      <w:r w:rsidRPr="005A3A88">
        <w:t>II.</w:t>
      </w:r>
      <w:r w:rsidRPr="005A3A88">
        <w:tab/>
        <w:t>1950 – 1965: Hollywood vs. Television / Fifties Genres</w:t>
      </w:r>
    </w:p>
    <w:p w:rsidR="005A3A88" w:rsidRPr="005A3A88" w:rsidRDefault="005A3A88" w:rsidP="005A3A88">
      <w:r w:rsidRPr="005A3A88">
        <w:t>III.</w:t>
      </w:r>
      <w:r w:rsidRPr="005A3A88">
        <w:tab/>
        <w:t>1950 – 1965: The French New Wave / European Renaissance</w:t>
      </w:r>
    </w:p>
    <w:p w:rsidR="005A3A88" w:rsidRPr="005A3A88" w:rsidRDefault="005A3A88" w:rsidP="005A3A88">
      <w:r w:rsidRPr="005A3A88">
        <w:t>IV.</w:t>
      </w:r>
      <w:r w:rsidRPr="005A3A88">
        <w:tab/>
        <w:t>1900 – Present: Eastern Cinema / Third World Cinemas</w:t>
      </w:r>
    </w:p>
    <w:p w:rsidR="005A3A88" w:rsidRPr="005A3A88" w:rsidRDefault="005A3A88" w:rsidP="005A3A88">
      <w:r w:rsidRPr="005A3A88">
        <w:t>V.</w:t>
      </w:r>
      <w:r w:rsidRPr="005A3A88">
        <w:tab/>
        <w:t>1965 – Present: Hollywood’s Second Golden Age / Modern Blockbuster</w:t>
      </w:r>
    </w:p>
    <w:p w:rsidR="005A3A88" w:rsidRPr="005A3A88" w:rsidRDefault="005A3A88" w:rsidP="005A3A88">
      <w:r w:rsidRPr="005A3A88">
        <w:t>VI.</w:t>
      </w:r>
      <w:r w:rsidRPr="005A3A88">
        <w:tab/>
        <w:t>1980 – Present: American Independent Cinema</w:t>
      </w:r>
    </w:p>
    <w:p w:rsidR="00594256" w:rsidRDefault="005A3A88" w:rsidP="005A3A88">
      <w:r w:rsidRPr="005A3A88">
        <w:t>VII.</w:t>
      </w:r>
      <w:r w:rsidRPr="005A3A88">
        <w:tab/>
        <w:t xml:space="preserve">1990 – Present: Contemporary Technologies, Techniques, and Genres </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91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6HFC09XWK4xfwXNZY/1ah+BR931yy56jI08yAzgaB02YeCVEewcDtRBIcIRqlghwPOx2z3qiH3JaxFuYQa8TA==" w:salt="J+qG82wMHFJ2n0T39z1dg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7D0C"/>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3916"/>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A3A88"/>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677E"/>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0033F"/>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 w:val="00FF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4483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327708-8B56-4618-BD5A-430994E5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11</TotalTime>
  <Pages>2</Pages>
  <Words>579</Words>
  <Characters>3558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2020-07-30T15:02:00Z</dcterms:created>
  <dcterms:modified xsi:type="dcterms:W3CDTF">2020-09-02T13:15:00Z</dcterms:modified>
</cp:coreProperties>
</file>